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F1" w:rsidRDefault="004F1BF1">
      <w:pPr>
        <w:rPr>
          <w:b/>
          <w:bCs/>
          <w:sz w:val="36"/>
          <w:szCs w:val="36"/>
        </w:rPr>
      </w:pPr>
    </w:p>
    <w:p w:rsidR="004F1BF1" w:rsidRDefault="004F1BF1">
      <w:pPr>
        <w:jc w:val="center"/>
      </w:pPr>
      <w:r>
        <w:rPr>
          <w:b/>
          <w:bCs/>
          <w:sz w:val="36"/>
          <w:szCs w:val="36"/>
        </w:rPr>
        <w:t>Formulář pro odstoupení od smlouvy</w:t>
      </w:r>
    </w:p>
    <w:p w:rsidR="004F1BF1" w:rsidRDefault="004F1BF1">
      <w:pPr>
        <w:jc w:val="center"/>
      </w:pPr>
      <w:r>
        <w:rPr>
          <w:sz w:val="24"/>
          <w:szCs w:val="24"/>
        </w:rPr>
        <w:t>(vyplňte tento formulář a pošlete jej zpět pouze v případě, že chcete odstoupit od smlouvy)</w:t>
      </w:r>
    </w:p>
    <w:p w:rsidR="004F1BF1" w:rsidRDefault="004F1BF1">
      <w:pPr>
        <w:jc w:val="center"/>
      </w:pPr>
      <w:r>
        <w:rPr>
          <w:sz w:val="24"/>
          <w:szCs w:val="24"/>
        </w:rPr>
        <w:t>Nevztahuje se pro nákup na IČO</w:t>
      </w:r>
    </w:p>
    <w:p w:rsidR="004F1BF1" w:rsidRDefault="004F1BF1">
      <w:pPr>
        <w:pStyle w:val="Heading1"/>
      </w:pPr>
      <w:r>
        <w:t>Oznámení o odstoupení od smlouvy</w:t>
      </w:r>
    </w:p>
    <w:p w:rsidR="004F1BF1" w:rsidRDefault="004F1BF1"/>
    <w:p w:rsidR="004F1BF1" w:rsidRDefault="004F1BF1">
      <w:r>
        <w:rPr>
          <w:sz w:val="24"/>
          <w:szCs w:val="24"/>
        </w:rPr>
        <w:t xml:space="preserve">Obchodní společnost: </w:t>
      </w:r>
      <w:r w:rsidRPr="00F14A21">
        <w:rPr>
          <w:sz w:val="24"/>
          <w:szCs w:val="24"/>
        </w:rPr>
        <w:t>Ludmila Masopustová se sídlem Píšťany 81, PSČ 411 01, identifikační číslo: 63142368</w:t>
      </w:r>
      <w:r>
        <w:rPr>
          <w:sz w:val="24"/>
          <w:szCs w:val="24"/>
        </w:rPr>
        <w:t xml:space="preserve"> provozovatel e-shopu</w:t>
      </w:r>
      <w:r w:rsidRPr="00F14A21">
        <w:rPr>
          <w:sz w:val="24"/>
          <w:szCs w:val="24"/>
        </w:rPr>
        <w:t xml:space="preserve">, </w:t>
      </w:r>
      <w:r>
        <w:rPr>
          <w:sz w:val="24"/>
          <w:szCs w:val="24"/>
        </w:rPr>
        <w:t>prodávající</w:t>
      </w:r>
      <w:r w:rsidRPr="00F14A21">
        <w:rPr>
          <w:sz w:val="24"/>
          <w:szCs w:val="24"/>
        </w:rPr>
        <w:t xml:space="preserve"> Petr Slavík, se sídlem Družstevní 1759/31, 412 01  Litoměřice, identifikační číslo: 49107569</w:t>
      </w:r>
      <w:r>
        <w:rPr>
          <w:sz w:val="24"/>
          <w:szCs w:val="24"/>
        </w:rPr>
        <w:t>.</w:t>
      </w:r>
    </w:p>
    <w:p w:rsidR="004F1BF1" w:rsidRDefault="004F1BF1">
      <w:r>
        <w:rPr>
          <w:sz w:val="24"/>
          <w:szCs w:val="24"/>
        </w:rPr>
        <w:t xml:space="preserve">Adresát:  </w:t>
      </w:r>
      <w:r w:rsidRPr="00F14A21">
        <w:rPr>
          <w:rStyle w:val="Silnzdraznn"/>
          <w:sz w:val="24"/>
          <w:szCs w:val="24"/>
        </w:rPr>
        <w:t>FAJN-KOUPELNY</w:t>
      </w:r>
      <w:r>
        <w:rPr>
          <w:rStyle w:val="Silnzdraznn"/>
          <w:sz w:val="24"/>
          <w:szCs w:val="24"/>
        </w:rPr>
        <w:t>, areál firmy Bravea, Chelčického 1228,413 01 Roudnice nad Labem</w:t>
      </w:r>
    </w:p>
    <w:p w:rsidR="004F1BF1" w:rsidRDefault="004F1BF1">
      <w:pPr>
        <w:rPr>
          <w:i/>
          <w:iCs/>
          <w:sz w:val="16"/>
          <w:szCs w:val="16"/>
        </w:rPr>
      </w:pPr>
    </w:p>
    <w:p w:rsidR="004F1BF1" w:rsidRDefault="004F1BF1">
      <w:pPr>
        <w:rPr>
          <w:b/>
          <w:bCs/>
          <w:sz w:val="24"/>
          <w:szCs w:val="24"/>
        </w:rPr>
      </w:pPr>
    </w:p>
    <w:p w:rsidR="004F1BF1" w:rsidRDefault="004F1BF1">
      <w:r>
        <w:rPr>
          <w:b/>
          <w:bCs/>
          <w:sz w:val="24"/>
          <w:szCs w:val="24"/>
        </w:rPr>
        <w:t>Oznamuji/oznamujeme</w:t>
      </w:r>
      <w:r>
        <w:rPr>
          <w:sz w:val="24"/>
          <w:szCs w:val="24"/>
        </w:rPr>
        <w:t xml:space="preserve">*, že tímto </w:t>
      </w:r>
      <w:r>
        <w:rPr>
          <w:b/>
          <w:bCs/>
          <w:sz w:val="24"/>
          <w:szCs w:val="24"/>
        </w:rPr>
        <w:t>odstupuji/odstupujeme</w:t>
      </w:r>
      <w:r>
        <w:rPr>
          <w:sz w:val="24"/>
          <w:szCs w:val="24"/>
        </w:rPr>
        <w:t>* od smlouvy o nákupu tohoto zboží:</w:t>
      </w:r>
    </w:p>
    <w:p w:rsidR="004F1BF1" w:rsidRDefault="004F1BF1"/>
    <w:p w:rsidR="004F1BF1" w:rsidRDefault="004F1BF1">
      <w:r>
        <w:rPr>
          <w:sz w:val="24"/>
          <w:szCs w:val="24"/>
        </w:rPr>
        <w:t>….......................................................................................................................................................</w:t>
      </w:r>
      <w:r>
        <w:rPr>
          <w:i/>
          <w:iCs/>
          <w:sz w:val="20"/>
          <w:szCs w:val="20"/>
        </w:rPr>
        <w:t>(název, objednací kód = číslo produktu, počet kusů)</w:t>
      </w:r>
    </w:p>
    <w:p w:rsidR="004F1BF1" w:rsidRDefault="004F1BF1">
      <w:pPr>
        <w:rPr>
          <w:i/>
          <w:iCs/>
          <w:sz w:val="20"/>
          <w:szCs w:val="20"/>
        </w:rPr>
      </w:pPr>
    </w:p>
    <w:p w:rsidR="004F1BF1" w:rsidRDefault="004F1BF1">
      <w:pPr>
        <w:rPr>
          <w:sz w:val="24"/>
          <w:szCs w:val="24"/>
        </w:rPr>
      </w:pPr>
      <w:r>
        <w:rPr>
          <w:sz w:val="24"/>
          <w:szCs w:val="24"/>
        </w:rPr>
        <w:t>Číslo objednávky: ….......................</w:t>
      </w:r>
    </w:p>
    <w:p w:rsidR="004F1BF1" w:rsidRDefault="004F1BF1">
      <w:pPr>
        <w:rPr>
          <w:sz w:val="24"/>
          <w:szCs w:val="24"/>
        </w:rPr>
      </w:pPr>
    </w:p>
    <w:p w:rsidR="004F1BF1" w:rsidRDefault="004F1BF1">
      <w:pPr>
        <w:rPr>
          <w:sz w:val="24"/>
          <w:szCs w:val="24"/>
        </w:rPr>
      </w:pPr>
      <w:r>
        <w:rPr>
          <w:sz w:val="24"/>
          <w:szCs w:val="24"/>
        </w:rPr>
        <w:t>Datum objednání zboží: ….......................</w:t>
      </w:r>
    </w:p>
    <w:p w:rsidR="004F1BF1" w:rsidRDefault="004F1BF1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 ….......................</w:t>
      </w:r>
    </w:p>
    <w:p w:rsidR="004F1BF1" w:rsidRDefault="004F1BF1">
      <w:r>
        <w:rPr>
          <w:sz w:val="24"/>
          <w:szCs w:val="24"/>
        </w:rPr>
        <w:t>Vaše jméno a příjmení:</w:t>
      </w:r>
      <w:r>
        <w:t xml:space="preserve"> </w:t>
      </w:r>
      <w:r>
        <w:rPr>
          <w:sz w:val="24"/>
          <w:szCs w:val="24"/>
        </w:rPr>
        <w:t>…..................................................................</w:t>
      </w:r>
    </w:p>
    <w:p w:rsidR="004F1BF1" w:rsidRDefault="004F1BF1">
      <w:pPr>
        <w:rPr>
          <w:sz w:val="24"/>
          <w:szCs w:val="24"/>
        </w:rPr>
      </w:pPr>
      <w:r>
        <w:rPr>
          <w:sz w:val="24"/>
          <w:szCs w:val="24"/>
        </w:rPr>
        <w:t>Vaše adresa:</w:t>
      </w:r>
      <w:r>
        <w:t xml:space="preserve"> </w:t>
      </w:r>
      <w:r>
        <w:rPr>
          <w:sz w:val="24"/>
          <w:szCs w:val="24"/>
        </w:rPr>
        <w:t>…...................................................................................</w:t>
      </w:r>
    </w:p>
    <w:p w:rsidR="004F1BF1" w:rsidRDefault="004F1BF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Pokud zasíláte odstoupení v listinné podobě, připojte svůj podpis:</w:t>
      </w:r>
      <w:r>
        <w:rPr>
          <w:sz w:val="24"/>
          <w:szCs w:val="24"/>
        </w:rPr>
        <w:tab/>
        <w:t>_____________________</w:t>
      </w:r>
    </w:p>
    <w:p w:rsidR="004F1BF1" w:rsidRDefault="004F1BF1">
      <w:pPr>
        <w:rPr>
          <w:sz w:val="24"/>
          <w:szCs w:val="24"/>
        </w:rPr>
      </w:pPr>
      <w:r>
        <w:rPr>
          <w:sz w:val="24"/>
          <w:szCs w:val="24"/>
        </w:rPr>
        <w:t>Datum: ….......................</w:t>
      </w:r>
    </w:p>
    <w:p w:rsidR="004F1BF1" w:rsidRDefault="004F1BF1">
      <w:pPr>
        <w:rPr>
          <w:sz w:val="24"/>
          <w:szCs w:val="24"/>
        </w:rPr>
      </w:pPr>
      <w:r>
        <w:rPr>
          <w:sz w:val="24"/>
          <w:szCs w:val="24"/>
        </w:rPr>
        <w:t>Číslo účtu pro vrácení platby: …....................................................</w:t>
      </w:r>
    </w:p>
    <w:p w:rsidR="004F1BF1" w:rsidRDefault="004F1BF1">
      <w:pPr>
        <w:rPr>
          <w:sz w:val="24"/>
          <w:szCs w:val="24"/>
        </w:rPr>
      </w:pPr>
    </w:p>
    <w:p w:rsidR="004F1BF1" w:rsidRDefault="004F1BF1">
      <w:pPr>
        <w:rPr>
          <w:sz w:val="24"/>
          <w:szCs w:val="24"/>
        </w:rPr>
      </w:pPr>
      <w:r>
        <w:rPr>
          <w:sz w:val="24"/>
          <w:szCs w:val="24"/>
        </w:rPr>
        <w:t xml:space="preserve">Formulář můžete odeslat na </w:t>
      </w:r>
      <w:r w:rsidRPr="00F14A21">
        <w:rPr>
          <w:rStyle w:val="Silnzdraznn"/>
          <w:sz w:val="24"/>
          <w:szCs w:val="24"/>
        </w:rPr>
        <w:t>info@fajn-koupelny</w:t>
      </w:r>
      <w:r>
        <w:rPr>
          <w:sz w:val="24"/>
          <w:szCs w:val="24"/>
        </w:rPr>
        <w:t>.cz</w:t>
      </w:r>
    </w:p>
    <w:p w:rsidR="004F1BF1" w:rsidRDefault="004F1BF1">
      <w:pPr>
        <w:rPr>
          <w:sz w:val="24"/>
          <w:szCs w:val="24"/>
        </w:rPr>
      </w:pPr>
    </w:p>
    <w:p w:rsidR="004F1BF1" w:rsidRDefault="004F1B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Nehodící škrtněte</w:t>
      </w:r>
    </w:p>
    <w:p w:rsidR="004F1BF1" w:rsidRDefault="004F1BF1"/>
    <w:sectPr w:rsidR="004F1BF1" w:rsidSect="00110A81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A81"/>
    <w:rsid w:val="00110A81"/>
    <w:rsid w:val="001B208E"/>
    <w:rsid w:val="002A7D19"/>
    <w:rsid w:val="003B284A"/>
    <w:rsid w:val="00425709"/>
    <w:rsid w:val="004F1BF1"/>
    <w:rsid w:val="00566EC3"/>
    <w:rsid w:val="008C0770"/>
    <w:rsid w:val="008E2161"/>
    <w:rsid w:val="00983A26"/>
    <w:rsid w:val="00B063DE"/>
    <w:rsid w:val="00F14A21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09"/>
    <w:pPr>
      <w:suppressAutoHyphens/>
      <w:spacing w:after="120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42570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rsid w:val="0042570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25709"/>
    <w:rPr>
      <w:rFonts w:ascii="Cambria" w:hAnsi="Cambria" w:cs="Cambria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25709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709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2570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Silnzdraznn">
    <w:name w:val="Silné zdůraznění"/>
    <w:uiPriority w:val="99"/>
    <w:rsid w:val="00110A81"/>
    <w:rPr>
      <w:b/>
      <w:bCs/>
    </w:rPr>
  </w:style>
  <w:style w:type="character" w:customStyle="1" w:styleId="Internetovodkaz">
    <w:name w:val="Internetový odkaz"/>
    <w:uiPriority w:val="99"/>
    <w:rsid w:val="00110A81"/>
    <w:rPr>
      <w:color w:val="000080"/>
      <w:u w:val="single"/>
    </w:rPr>
  </w:style>
  <w:style w:type="paragraph" w:customStyle="1" w:styleId="Nadpis">
    <w:name w:val="Nadpis"/>
    <w:basedOn w:val="Normal"/>
    <w:next w:val="Tlotextu"/>
    <w:uiPriority w:val="99"/>
    <w:rsid w:val="00110A81"/>
    <w:pPr>
      <w:keepNext/>
      <w:spacing w:before="240"/>
    </w:pPr>
    <w:rPr>
      <w:rFonts w:ascii="Liberation Sans" w:hAnsi="Liberation Sans" w:cs="Liberation Sans"/>
      <w:sz w:val="28"/>
      <w:szCs w:val="28"/>
    </w:rPr>
  </w:style>
  <w:style w:type="paragraph" w:customStyle="1" w:styleId="Tlotextu">
    <w:name w:val="Tělo textu"/>
    <w:basedOn w:val="Normal"/>
    <w:uiPriority w:val="99"/>
    <w:rsid w:val="00110A81"/>
    <w:pPr>
      <w:spacing w:after="140" w:line="288" w:lineRule="auto"/>
    </w:pPr>
  </w:style>
  <w:style w:type="paragraph" w:styleId="List">
    <w:name w:val="List"/>
    <w:basedOn w:val="Tlotextu"/>
    <w:uiPriority w:val="99"/>
    <w:rsid w:val="00110A81"/>
  </w:style>
  <w:style w:type="paragraph" w:customStyle="1" w:styleId="Popisek">
    <w:name w:val="Popisek"/>
    <w:basedOn w:val="Normal"/>
    <w:uiPriority w:val="99"/>
    <w:rsid w:val="00110A81"/>
    <w:pPr>
      <w:suppressLineNumbers/>
      <w:spacing w:before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110A81"/>
    <w:pPr>
      <w:suppressLineNumbers/>
    </w:pPr>
  </w:style>
  <w:style w:type="paragraph" w:styleId="ListParagraph">
    <w:name w:val="List Paragraph"/>
    <w:basedOn w:val="Normal"/>
    <w:uiPriority w:val="99"/>
    <w:qFormat/>
    <w:rsid w:val="004257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257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210</Words>
  <Characters>1240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právu na odstoupení od smlouvy</dc:title>
  <dc:subject/>
  <dc:creator>NOTAS</dc:creator>
  <cp:keywords/>
  <dc:description/>
  <cp:lastModifiedBy>Práce</cp:lastModifiedBy>
  <cp:revision>2</cp:revision>
  <cp:lastPrinted>2016-02-27T19:06:00Z</cp:lastPrinted>
  <dcterms:created xsi:type="dcterms:W3CDTF">2016-02-27T19:08:00Z</dcterms:created>
  <dcterms:modified xsi:type="dcterms:W3CDTF">2016-02-27T19:08:00Z</dcterms:modified>
</cp:coreProperties>
</file>